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03AC" w14:textId="77777777" w:rsidR="00D03ED7" w:rsidRPr="00070F31" w:rsidRDefault="00D03ED7" w:rsidP="00BA5461">
      <w:pPr>
        <w:pStyle w:val="Title"/>
        <w:spacing w:after="0"/>
      </w:pPr>
      <w:r w:rsidRPr="00070F31">
        <w:rPr>
          <w:noProof/>
        </w:rPr>
        <w:drawing>
          <wp:anchor distT="0" distB="0" distL="114300" distR="114300" simplePos="0" relativeHeight="251658240" behindDoc="1" locked="0" layoutInCell="1" allowOverlap="1" wp14:anchorId="0E15E72C" wp14:editId="79522A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8695" cy="987425"/>
            <wp:effectExtent l="0" t="0" r="1905" b="3175"/>
            <wp:wrapTight wrapText="bothSides">
              <wp:wrapPolygon edited="0">
                <wp:start x="0" y="0"/>
                <wp:lineTo x="0" y="21253"/>
                <wp:lineTo x="21225" y="21253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98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F31">
        <w:rPr>
          <w:noProof/>
        </w:rPr>
        <w:t>Town of Sturbridge</w:t>
      </w:r>
    </w:p>
    <w:p w14:paraId="052BA891" w14:textId="77777777" w:rsidR="006D3EE5" w:rsidRPr="000A0570" w:rsidRDefault="006D3EE5" w:rsidP="00BA5461">
      <w:pPr>
        <w:rPr>
          <w:rFonts w:ascii="Candara" w:hAnsi="Candara"/>
          <w:i/>
          <w:sz w:val="40"/>
          <w:szCs w:val="40"/>
        </w:rPr>
      </w:pPr>
      <w:r w:rsidRPr="000A0570">
        <w:rPr>
          <w:rFonts w:ascii="Candara" w:hAnsi="Candara"/>
          <w:i/>
          <w:sz w:val="40"/>
          <w:szCs w:val="40"/>
        </w:rPr>
        <w:t>Special Events Committee</w:t>
      </w:r>
    </w:p>
    <w:p w14:paraId="353D4795" w14:textId="77777777" w:rsidR="006D3EE5" w:rsidRPr="00675E94" w:rsidRDefault="008C638A" w:rsidP="006D3EE5">
      <w:pPr>
        <w:pStyle w:val="NoSpacing"/>
        <w:jc w:val="center"/>
        <w:rPr>
          <w:rFonts w:ascii="Ebrima" w:hAnsi="Ebrima" w:cs="Calibri Light"/>
          <w:b/>
          <w:sz w:val="28"/>
          <w:szCs w:val="28"/>
        </w:rPr>
      </w:pPr>
      <w:r w:rsidRPr="00675E94">
        <w:rPr>
          <w:rFonts w:ascii="Ebrima" w:hAnsi="Ebrima" w:cs="Calibri Light"/>
          <w:b/>
          <w:sz w:val="28"/>
          <w:szCs w:val="28"/>
        </w:rPr>
        <w:t xml:space="preserve">Meeting </w:t>
      </w:r>
      <w:r w:rsidR="006D3EE5" w:rsidRPr="00675E94">
        <w:rPr>
          <w:rFonts w:ascii="Ebrima" w:hAnsi="Ebrima" w:cs="Calibri Light"/>
          <w:b/>
          <w:sz w:val="28"/>
          <w:szCs w:val="28"/>
        </w:rPr>
        <w:t>M</w:t>
      </w:r>
      <w:r w:rsidR="006E2FD0" w:rsidRPr="00675E94">
        <w:rPr>
          <w:rFonts w:ascii="Ebrima" w:hAnsi="Ebrima" w:cs="Calibri Light"/>
          <w:b/>
          <w:sz w:val="28"/>
          <w:szCs w:val="28"/>
        </w:rPr>
        <w:t>inutes</w:t>
      </w:r>
    </w:p>
    <w:p w14:paraId="0AEFF048" w14:textId="7E94FA55" w:rsidR="006D3EE5" w:rsidRPr="00DA742D" w:rsidRDefault="001B0B63" w:rsidP="00BA5461">
      <w:pPr>
        <w:pStyle w:val="NoSpacing"/>
        <w:jc w:val="center"/>
        <w:rPr>
          <w:rFonts w:ascii="Ebrima" w:hAnsi="Ebrima" w:cs="Calibri Light"/>
          <w:sz w:val="22"/>
        </w:rPr>
      </w:pPr>
      <w:r>
        <w:rPr>
          <w:rFonts w:ascii="Ebrima" w:hAnsi="Ebrima" w:cs="Calibri Light"/>
          <w:sz w:val="22"/>
        </w:rPr>
        <w:t xml:space="preserve">                                 </w:t>
      </w:r>
      <w:r w:rsidR="00C368C2">
        <w:rPr>
          <w:rFonts w:ascii="Ebrima" w:hAnsi="Ebrima" w:cs="Calibri Light"/>
          <w:sz w:val="22"/>
        </w:rPr>
        <w:t xml:space="preserve">Tuesday, </w:t>
      </w:r>
      <w:r w:rsidR="00362815">
        <w:rPr>
          <w:rFonts w:ascii="Ebrima" w:hAnsi="Ebrima" w:cs="Calibri Light"/>
          <w:sz w:val="22"/>
        </w:rPr>
        <w:t>February 20, 2024</w:t>
      </w:r>
      <w:r w:rsidR="006E2FD0" w:rsidRPr="00DA742D">
        <w:rPr>
          <w:rFonts w:ascii="Ebrima" w:hAnsi="Ebrima" w:cs="Calibri Light"/>
          <w:sz w:val="22"/>
        </w:rPr>
        <w:t xml:space="preserve"> – </w:t>
      </w:r>
      <w:r w:rsidR="00D51111">
        <w:rPr>
          <w:rFonts w:ascii="Ebrima" w:hAnsi="Ebrima" w:cs="Calibri Light"/>
          <w:sz w:val="22"/>
        </w:rPr>
        <w:t>5</w:t>
      </w:r>
      <w:r w:rsidR="0020340E">
        <w:rPr>
          <w:rFonts w:ascii="Ebrima" w:hAnsi="Ebrima" w:cs="Calibri Light"/>
          <w:sz w:val="22"/>
        </w:rPr>
        <w:t>:</w:t>
      </w:r>
      <w:r w:rsidR="00B02474">
        <w:rPr>
          <w:rFonts w:ascii="Ebrima" w:hAnsi="Ebrima" w:cs="Calibri Light"/>
          <w:sz w:val="22"/>
        </w:rPr>
        <w:t>3</w:t>
      </w:r>
      <w:r w:rsidR="006D3EE5" w:rsidRPr="00DA742D">
        <w:rPr>
          <w:rFonts w:ascii="Ebrima" w:hAnsi="Ebrima" w:cs="Calibri Light"/>
          <w:sz w:val="22"/>
        </w:rPr>
        <w:t>0 p.m.</w:t>
      </w:r>
    </w:p>
    <w:p w14:paraId="31E1A2C5" w14:textId="4E432C4A" w:rsidR="004D1316" w:rsidRDefault="004D1316" w:rsidP="000802AB">
      <w:pPr>
        <w:pStyle w:val="NoSpacing"/>
        <w:jc w:val="both"/>
        <w:rPr>
          <w:rFonts w:ascii="Ebrima" w:hAnsi="Ebrima" w:cs="Calibri Light"/>
          <w:sz w:val="22"/>
        </w:rPr>
      </w:pPr>
      <w:r w:rsidRPr="00DA742D">
        <w:rPr>
          <w:rFonts w:ascii="Ebrima" w:hAnsi="Ebrima"/>
          <w:sz w:val="22"/>
        </w:rPr>
        <w:t xml:space="preserve">  </w:t>
      </w:r>
      <w:r w:rsidRPr="00DA742D">
        <w:rPr>
          <w:rFonts w:ascii="Ebrima" w:hAnsi="Ebrima" w:cs="Calibri Light"/>
          <w:sz w:val="22"/>
        </w:rPr>
        <w:t xml:space="preserve">   </w:t>
      </w:r>
    </w:p>
    <w:p w14:paraId="360EF3B6" w14:textId="77777777" w:rsidR="00362815" w:rsidRPr="00362815" w:rsidRDefault="00362815" w:rsidP="00565FE7">
      <w:pPr>
        <w:pStyle w:val="Default"/>
        <w:jc w:val="both"/>
        <w:rPr>
          <w:b/>
          <w:sz w:val="20"/>
          <w:szCs w:val="20"/>
        </w:rPr>
      </w:pPr>
      <w:r w:rsidRPr="00362815">
        <w:rPr>
          <w:b/>
          <w:sz w:val="20"/>
          <w:szCs w:val="20"/>
        </w:rPr>
        <w:t>Members Present:</w:t>
      </w:r>
    </w:p>
    <w:p w14:paraId="2C42C008" w14:textId="375E2E17" w:rsidR="00362815" w:rsidRDefault="00362815" w:rsidP="00565FE7">
      <w:pPr>
        <w:pStyle w:val="Default"/>
        <w:jc w:val="both"/>
        <w:rPr>
          <w:sz w:val="20"/>
          <w:szCs w:val="20"/>
        </w:rPr>
      </w:pPr>
      <w:r w:rsidRPr="00362815">
        <w:rPr>
          <w:sz w:val="20"/>
          <w:szCs w:val="20"/>
        </w:rPr>
        <w:t>John Rice</w:t>
      </w:r>
    </w:p>
    <w:p w14:paraId="331B044B" w14:textId="26F4A13D" w:rsidR="00362815" w:rsidRDefault="00362815" w:rsidP="0056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Mary Dowling</w:t>
      </w:r>
    </w:p>
    <w:p w14:paraId="11DA6FC3" w14:textId="5E799484" w:rsidR="00362815" w:rsidRDefault="00362815" w:rsidP="0056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Kerry Carey</w:t>
      </w:r>
    </w:p>
    <w:p w14:paraId="6EA1910D" w14:textId="5B408F98" w:rsidR="00362815" w:rsidRDefault="00362815" w:rsidP="0056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Sandra Nasto</w:t>
      </w:r>
    </w:p>
    <w:p w14:paraId="56D19136" w14:textId="335E3DD0" w:rsidR="00362815" w:rsidRDefault="00362815" w:rsidP="00565FE7">
      <w:pPr>
        <w:pStyle w:val="Default"/>
        <w:jc w:val="both"/>
        <w:rPr>
          <w:sz w:val="20"/>
          <w:szCs w:val="20"/>
        </w:rPr>
      </w:pPr>
    </w:p>
    <w:p w14:paraId="4176209D" w14:textId="149FF196" w:rsidR="00362815" w:rsidRPr="00362815" w:rsidRDefault="00362815" w:rsidP="00565FE7">
      <w:pPr>
        <w:pStyle w:val="Default"/>
        <w:jc w:val="both"/>
        <w:rPr>
          <w:b/>
          <w:sz w:val="20"/>
          <w:szCs w:val="20"/>
        </w:rPr>
      </w:pPr>
      <w:r w:rsidRPr="00362815">
        <w:rPr>
          <w:b/>
          <w:sz w:val="20"/>
          <w:szCs w:val="20"/>
        </w:rPr>
        <w:t>Absent:</w:t>
      </w:r>
    </w:p>
    <w:p w14:paraId="5703C11C" w14:textId="574DEE5D" w:rsidR="00362815" w:rsidRDefault="00362815" w:rsidP="0056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Terry Masterson</w:t>
      </w:r>
      <w:r w:rsidR="00565FE7">
        <w:rPr>
          <w:sz w:val="20"/>
          <w:szCs w:val="20"/>
        </w:rPr>
        <w:t>, EDTC</w:t>
      </w:r>
    </w:p>
    <w:p w14:paraId="22E631B4" w14:textId="58884F18" w:rsidR="00362815" w:rsidRDefault="00362815" w:rsidP="00565FE7">
      <w:pPr>
        <w:pStyle w:val="Default"/>
        <w:jc w:val="both"/>
        <w:rPr>
          <w:sz w:val="20"/>
          <w:szCs w:val="20"/>
        </w:rPr>
      </w:pPr>
    </w:p>
    <w:p w14:paraId="004F2064" w14:textId="2DB09E79" w:rsidR="00362815" w:rsidRPr="00362815" w:rsidRDefault="00362815" w:rsidP="00565FE7">
      <w:pPr>
        <w:pStyle w:val="Default"/>
        <w:jc w:val="both"/>
        <w:rPr>
          <w:b/>
          <w:sz w:val="20"/>
          <w:szCs w:val="20"/>
        </w:rPr>
      </w:pPr>
      <w:r w:rsidRPr="00362815">
        <w:rPr>
          <w:b/>
          <w:sz w:val="20"/>
          <w:szCs w:val="20"/>
        </w:rPr>
        <w:t>Guests:</w:t>
      </w:r>
    </w:p>
    <w:p w14:paraId="6BBC4D7D" w14:textId="2C5EEE18" w:rsidR="00362815" w:rsidRPr="00362815" w:rsidRDefault="00362815" w:rsidP="00565FE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Jenny Harrington</w:t>
      </w:r>
    </w:p>
    <w:p w14:paraId="4DB0277F" w14:textId="2E00D242" w:rsidR="00362815" w:rsidRPr="00362815" w:rsidRDefault="00362815" w:rsidP="00565FE7">
      <w:pPr>
        <w:pStyle w:val="Default"/>
        <w:jc w:val="both"/>
        <w:rPr>
          <w:rFonts w:ascii="Ebrima" w:hAnsi="Ebrima"/>
          <w:sz w:val="20"/>
          <w:szCs w:val="20"/>
        </w:rPr>
      </w:pPr>
      <w:r w:rsidRPr="00362815">
        <w:rPr>
          <w:sz w:val="20"/>
          <w:szCs w:val="20"/>
        </w:rPr>
        <w:t xml:space="preserve"> </w:t>
      </w:r>
      <w:r w:rsidRPr="00362815">
        <w:rPr>
          <w:rFonts w:ascii="Ebrima" w:hAnsi="Ebrima"/>
          <w:b/>
          <w:bCs/>
          <w:sz w:val="20"/>
          <w:szCs w:val="20"/>
        </w:rPr>
        <w:t xml:space="preserve"> </w:t>
      </w:r>
    </w:p>
    <w:p w14:paraId="26BE0492" w14:textId="77777777" w:rsidR="00565FE7" w:rsidRDefault="00362815" w:rsidP="00565FE7">
      <w:pPr>
        <w:pStyle w:val="Default"/>
        <w:jc w:val="both"/>
        <w:rPr>
          <w:rFonts w:ascii="Ebrima" w:hAnsi="Ebrima"/>
          <w:b/>
          <w:bCs/>
          <w:sz w:val="18"/>
          <w:szCs w:val="18"/>
        </w:rPr>
      </w:pPr>
      <w:r w:rsidRPr="00362815">
        <w:rPr>
          <w:rFonts w:ascii="Ebrima" w:hAnsi="Ebrima"/>
          <w:b/>
          <w:bCs/>
          <w:sz w:val="18"/>
          <w:szCs w:val="18"/>
        </w:rPr>
        <w:t xml:space="preserve">Call to order: </w:t>
      </w:r>
    </w:p>
    <w:p w14:paraId="79E81B22" w14:textId="38657172" w:rsidR="00362815" w:rsidRPr="00362815" w:rsidRDefault="00362815" w:rsidP="00565FE7">
      <w:pPr>
        <w:pStyle w:val="Default"/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5:36 PM </w:t>
      </w:r>
    </w:p>
    <w:p w14:paraId="7EC76B47" w14:textId="77777777" w:rsidR="00362815" w:rsidRDefault="00362815" w:rsidP="00565FE7">
      <w:pPr>
        <w:pStyle w:val="Default"/>
        <w:jc w:val="both"/>
        <w:rPr>
          <w:rFonts w:ascii="Ebrima" w:hAnsi="Ebrima"/>
          <w:sz w:val="18"/>
          <w:szCs w:val="18"/>
        </w:rPr>
      </w:pPr>
      <w:bookmarkStart w:id="0" w:name="_GoBack"/>
      <w:bookmarkEnd w:id="0"/>
    </w:p>
    <w:p w14:paraId="591D7C92" w14:textId="231B1F23" w:rsidR="00362815" w:rsidRPr="00362815" w:rsidRDefault="00362815" w:rsidP="00565FE7">
      <w:pPr>
        <w:pStyle w:val="Default"/>
        <w:jc w:val="both"/>
        <w:rPr>
          <w:rFonts w:ascii="Ebrima" w:hAnsi="Ebrima"/>
          <w:b/>
          <w:sz w:val="18"/>
          <w:szCs w:val="18"/>
        </w:rPr>
      </w:pPr>
      <w:r w:rsidRPr="00362815">
        <w:rPr>
          <w:rFonts w:ascii="Ebrima" w:hAnsi="Ebrima"/>
          <w:b/>
          <w:sz w:val="18"/>
          <w:szCs w:val="18"/>
        </w:rPr>
        <w:t xml:space="preserve">SEC Vacancy Interview </w:t>
      </w:r>
      <w:r w:rsidRPr="00362815">
        <w:rPr>
          <w:rFonts w:ascii="Ebrima" w:hAnsi="Ebrima"/>
          <w:b/>
          <w:sz w:val="18"/>
          <w:szCs w:val="18"/>
        </w:rPr>
        <w:t xml:space="preserve"> </w:t>
      </w:r>
    </w:p>
    <w:p w14:paraId="5B40E2AD" w14:textId="0C806E34" w:rsidR="00362815" w:rsidRPr="00362815" w:rsidRDefault="00362815" w:rsidP="00565FE7">
      <w:pPr>
        <w:pStyle w:val="Default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Jenny met with the Committee and was briefed on </w:t>
      </w:r>
      <w:r w:rsidRPr="00362815">
        <w:rPr>
          <w:rFonts w:ascii="Ebrima" w:hAnsi="Ebrima"/>
          <w:sz w:val="18"/>
          <w:szCs w:val="18"/>
        </w:rPr>
        <w:t xml:space="preserve">the Special Events Committee and it’s history/how it operates. Mary provided an overview of the history of the committee and its role in the town. Kerry provided additional context. Jenny attended the meeting as a guest seeking information to potentially join as a member for the vacant role. </w:t>
      </w:r>
    </w:p>
    <w:p w14:paraId="51026723" w14:textId="77777777" w:rsidR="00362815" w:rsidRDefault="00362815" w:rsidP="00565FE7">
      <w:pPr>
        <w:pStyle w:val="Default"/>
        <w:jc w:val="both"/>
        <w:rPr>
          <w:rFonts w:ascii="Ebrima" w:hAnsi="Ebrima"/>
          <w:b/>
          <w:bCs/>
          <w:sz w:val="18"/>
          <w:szCs w:val="18"/>
        </w:rPr>
      </w:pPr>
    </w:p>
    <w:p w14:paraId="656F45F8" w14:textId="4223E8DC" w:rsidR="00362815" w:rsidRDefault="00362815" w:rsidP="00565FE7">
      <w:pPr>
        <w:pStyle w:val="Default"/>
        <w:jc w:val="both"/>
        <w:rPr>
          <w:rFonts w:ascii="Ebrima" w:hAnsi="Ebrima"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 xml:space="preserve">SEC </w:t>
      </w:r>
      <w:r w:rsidRPr="00362815">
        <w:rPr>
          <w:rFonts w:ascii="Ebrima" w:hAnsi="Ebrima"/>
          <w:b/>
          <w:bCs/>
          <w:sz w:val="18"/>
          <w:szCs w:val="18"/>
        </w:rPr>
        <w:t xml:space="preserve">Committee </w:t>
      </w:r>
      <w:r>
        <w:rPr>
          <w:rFonts w:ascii="Ebrima" w:hAnsi="Ebrima"/>
          <w:b/>
          <w:bCs/>
          <w:sz w:val="18"/>
          <w:szCs w:val="18"/>
        </w:rPr>
        <w:t>R</w:t>
      </w:r>
      <w:r w:rsidRPr="00362815">
        <w:rPr>
          <w:rFonts w:ascii="Ebrima" w:hAnsi="Ebrima"/>
          <w:b/>
          <w:bCs/>
          <w:sz w:val="18"/>
          <w:szCs w:val="18"/>
        </w:rPr>
        <w:t xml:space="preserve">ole </w:t>
      </w:r>
      <w:r>
        <w:rPr>
          <w:rFonts w:ascii="Ebrima" w:hAnsi="Ebrima"/>
          <w:b/>
          <w:bCs/>
          <w:sz w:val="18"/>
          <w:szCs w:val="18"/>
        </w:rPr>
        <w:t>A</w:t>
      </w:r>
      <w:r w:rsidRPr="00362815">
        <w:rPr>
          <w:rFonts w:ascii="Ebrima" w:hAnsi="Ebrima"/>
          <w:b/>
          <w:bCs/>
          <w:sz w:val="18"/>
          <w:szCs w:val="18"/>
        </w:rPr>
        <w:t xml:space="preserve">ppointments </w:t>
      </w:r>
    </w:p>
    <w:p w14:paraId="76A912CA" w14:textId="41D37FBC" w:rsidR="00362815" w:rsidRDefault="00362815" w:rsidP="00565FE7">
      <w:pPr>
        <w:pStyle w:val="Default"/>
        <w:jc w:val="both"/>
        <w:rPr>
          <w:rFonts w:ascii="Ebrima" w:hAnsi="Ebrima"/>
          <w:b/>
          <w:bCs/>
          <w:sz w:val="18"/>
          <w:szCs w:val="18"/>
        </w:rPr>
      </w:pPr>
    </w:p>
    <w:p w14:paraId="7B4F59D6" w14:textId="77777777" w:rsidR="00362815" w:rsidRDefault="00362815" w:rsidP="00565FE7">
      <w:pPr>
        <w:pStyle w:val="NoSpacing"/>
        <w:tabs>
          <w:tab w:val="left" w:pos="1320"/>
        </w:tabs>
        <w:jc w:val="both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5220"/>
      </w:tblGrid>
      <w:tr w:rsidR="00362815" w14:paraId="35A585FB" w14:textId="77777777" w:rsidTr="00F52450">
        <w:tc>
          <w:tcPr>
            <w:tcW w:w="2160" w:type="dxa"/>
          </w:tcPr>
          <w:p w14:paraId="2E366346" w14:textId="77777777" w:rsidR="00362815" w:rsidRPr="00CE35A2" w:rsidRDefault="00362815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          </w:t>
            </w:r>
            <w:r w:rsidRPr="00CE35A2">
              <w:rPr>
                <w:rFonts w:ascii="Ebrima" w:hAnsi="Ebrima"/>
                <w:b/>
                <w:sz w:val="18"/>
                <w:szCs w:val="18"/>
              </w:rPr>
              <w:t>Motion</w:t>
            </w:r>
          </w:p>
        </w:tc>
        <w:tc>
          <w:tcPr>
            <w:tcW w:w="5220" w:type="dxa"/>
          </w:tcPr>
          <w:p w14:paraId="778B4A12" w14:textId="2D71BF96" w:rsidR="00362815" w:rsidRPr="00CE35A2" w:rsidRDefault="00362815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b/>
                <w:sz w:val="18"/>
                <w:szCs w:val="18"/>
              </w:rPr>
            </w:pPr>
            <w:r w:rsidRPr="00CE35A2">
              <w:rPr>
                <w:rFonts w:ascii="Ebrima" w:hAnsi="Ebrima"/>
                <w:b/>
                <w:sz w:val="18"/>
                <w:szCs w:val="18"/>
              </w:rPr>
              <w:t xml:space="preserve">To </w:t>
            </w:r>
            <w:r>
              <w:rPr>
                <w:rFonts w:ascii="Ebrima" w:hAnsi="Ebrima"/>
                <w:b/>
                <w:sz w:val="18"/>
                <w:szCs w:val="18"/>
              </w:rPr>
              <w:t>Appoint John Rice as SEC Chair and Kerry Carey a</w:t>
            </w:r>
            <w:r w:rsidR="00565FE7">
              <w:rPr>
                <w:rFonts w:ascii="Ebrima" w:hAnsi="Ebrima"/>
                <w:b/>
                <w:sz w:val="18"/>
                <w:szCs w:val="18"/>
              </w:rPr>
              <w:t>s</w:t>
            </w:r>
            <w:r>
              <w:rPr>
                <w:rFonts w:ascii="Ebrima" w:hAnsi="Ebrima"/>
                <w:b/>
                <w:sz w:val="18"/>
                <w:szCs w:val="18"/>
              </w:rPr>
              <w:t xml:space="preserve"> Vice Chair</w:t>
            </w:r>
          </w:p>
        </w:tc>
      </w:tr>
      <w:tr w:rsidR="00362815" w14:paraId="120AAF27" w14:textId="77777777" w:rsidTr="00F52450">
        <w:tc>
          <w:tcPr>
            <w:tcW w:w="2160" w:type="dxa"/>
          </w:tcPr>
          <w:p w14:paraId="2A11C853" w14:textId="77777777" w:rsidR="00362815" w:rsidRDefault="00362815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Moved and Seconded:</w:t>
            </w:r>
          </w:p>
        </w:tc>
        <w:tc>
          <w:tcPr>
            <w:tcW w:w="5220" w:type="dxa"/>
          </w:tcPr>
          <w:p w14:paraId="073EDF57" w14:textId="7B95AE28" w:rsidR="00362815" w:rsidRDefault="00362815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BY:  </w:t>
            </w:r>
            <w:r>
              <w:rPr>
                <w:rFonts w:ascii="Ebrima" w:hAnsi="Ebrima"/>
                <w:sz w:val="18"/>
                <w:szCs w:val="18"/>
              </w:rPr>
              <w:t>M Dowling</w:t>
            </w:r>
            <w:r>
              <w:rPr>
                <w:rFonts w:ascii="Ebrima" w:hAnsi="Ebrima"/>
                <w:sz w:val="18"/>
                <w:szCs w:val="18"/>
              </w:rPr>
              <w:t xml:space="preserve">  Second: </w:t>
            </w:r>
            <w:r>
              <w:rPr>
                <w:rFonts w:ascii="Ebrima" w:hAnsi="Ebrima"/>
                <w:sz w:val="18"/>
                <w:szCs w:val="18"/>
              </w:rPr>
              <w:t>S Nasto</w:t>
            </w:r>
          </w:p>
        </w:tc>
      </w:tr>
      <w:tr w:rsidR="00362815" w14:paraId="7A63962F" w14:textId="77777777" w:rsidTr="00F52450">
        <w:tc>
          <w:tcPr>
            <w:tcW w:w="2160" w:type="dxa"/>
          </w:tcPr>
          <w:p w14:paraId="3EEE1487" w14:textId="77777777" w:rsidR="00362815" w:rsidRDefault="00362815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Vote:  </w:t>
            </w:r>
          </w:p>
        </w:tc>
        <w:tc>
          <w:tcPr>
            <w:tcW w:w="5220" w:type="dxa"/>
          </w:tcPr>
          <w:p w14:paraId="4E966312" w14:textId="317DC153" w:rsidR="00362815" w:rsidRDefault="00362815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YES: Nasto, Carey, Rice  Dowling  </w:t>
            </w:r>
          </w:p>
        </w:tc>
      </w:tr>
      <w:tr w:rsidR="00362815" w14:paraId="098B1743" w14:textId="77777777" w:rsidTr="00F52450">
        <w:tc>
          <w:tcPr>
            <w:tcW w:w="2160" w:type="dxa"/>
          </w:tcPr>
          <w:p w14:paraId="59857173" w14:textId="77777777" w:rsidR="00362815" w:rsidRDefault="00362815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Outcome::</w:t>
            </w:r>
          </w:p>
        </w:tc>
        <w:tc>
          <w:tcPr>
            <w:tcW w:w="5220" w:type="dxa"/>
          </w:tcPr>
          <w:p w14:paraId="6F5E23AA" w14:textId="55A8BC6F" w:rsidR="00362815" w:rsidRDefault="00362815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Approved  </w:t>
            </w:r>
            <w:r w:rsidR="00FE4707">
              <w:rPr>
                <w:rFonts w:ascii="Ebrima" w:hAnsi="Ebrima"/>
                <w:sz w:val="18"/>
                <w:szCs w:val="18"/>
              </w:rPr>
              <w:t>4</w:t>
            </w:r>
            <w:r>
              <w:rPr>
                <w:rFonts w:ascii="Ebrima" w:hAnsi="Ebrima"/>
                <w:sz w:val="18"/>
                <w:szCs w:val="18"/>
              </w:rPr>
              <w:t>-0</w:t>
            </w:r>
          </w:p>
        </w:tc>
      </w:tr>
    </w:tbl>
    <w:p w14:paraId="38EB817A" w14:textId="1E893669" w:rsidR="00362815" w:rsidRDefault="00362815" w:rsidP="00565FE7">
      <w:pPr>
        <w:pStyle w:val="Default"/>
        <w:jc w:val="both"/>
        <w:rPr>
          <w:rFonts w:ascii="Ebrima" w:hAnsi="Ebrima"/>
          <w:sz w:val="18"/>
          <w:szCs w:val="18"/>
        </w:rPr>
      </w:pPr>
    </w:p>
    <w:p w14:paraId="71645B1D" w14:textId="14BA6512" w:rsidR="00362815" w:rsidRPr="00362815" w:rsidRDefault="00362815" w:rsidP="00565FE7">
      <w:pPr>
        <w:pStyle w:val="Default"/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b/>
          <w:bCs/>
          <w:sz w:val="18"/>
          <w:szCs w:val="18"/>
        </w:rPr>
        <w:t xml:space="preserve"> </w:t>
      </w:r>
    </w:p>
    <w:p w14:paraId="32085754" w14:textId="77777777" w:rsidR="00362815" w:rsidRPr="00362815" w:rsidRDefault="00362815" w:rsidP="00565FE7">
      <w:pPr>
        <w:pStyle w:val="Default"/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b/>
          <w:bCs/>
          <w:sz w:val="18"/>
          <w:szCs w:val="18"/>
        </w:rPr>
        <w:t xml:space="preserve">Sturbridge Mix &amp; Mingle </w:t>
      </w:r>
    </w:p>
    <w:p w14:paraId="050B0BA9" w14:textId="77777777" w:rsidR="00362815" w:rsidRPr="00362815" w:rsidRDefault="00362815" w:rsidP="00565FE7">
      <w:pPr>
        <w:pStyle w:val="Default"/>
        <w:numPr>
          <w:ilvl w:val="0"/>
          <w:numId w:val="17"/>
        </w:numPr>
        <w:spacing w:after="30"/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Reviewed materials created by Kerry for the event including the registration form on EventBrite and the flyer to be shared digitally and printed for distribution within the town. </w:t>
      </w:r>
    </w:p>
    <w:p w14:paraId="13CAF337" w14:textId="77777777" w:rsidR="00362815" w:rsidRPr="00362815" w:rsidRDefault="00362815" w:rsidP="00565FE7">
      <w:pPr>
        <w:pStyle w:val="Default"/>
        <w:numPr>
          <w:ilvl w:val="0"/>
          <w:numId w:val="17"/>
        </w:numPr>
        <w:spacing w:after="30"/>
        <w:jc w:val="both"/>
        <w:rPr>
          <w:rFonts w:ascii="Ebrima" w:hAnsi="Ebrima"/>
          <w:color w:val="0462C1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Event link: </w:t>
      </w:r>
      <w:r w:rsidRPr="00362815">
        <w:rPr>
          <w:rFonts w:ascii="Ebrima" w:hAnsi="Ebrima"/>
          <w:color w:val="0462C1"/>
          <w:sz w:val="18"/>
          <w:szCs w:val="18"/>
        </w:rPr>
        <w:t xml:space="preserve">https://www.eventbrite.com/e/sturbridge-mix-mingle-community-night-out-tickets-843904971487?aff=oddtdtcreator </w:t>
      </w:r>
    </w:p>
    <w:p w14:paraId="6BE14DE2" w14:textId="77777777" w:rsidR="00362815" w:rsidRPr="00362815" w:rsidRDefault="00362815" w:rsidP="00565FE7">
      <w:pPr>
        <w:pStyle w:val="Default"/>
        <w:numPr>
          <w:ilvl w:val="0"/>
          <w:numId w:val="17"/>
        </w:numPr>
        <w:spacing w:after="30"/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Discussion about details around the event included food, logistics, DJ, and final planning. </w:t>
      </w:r>
    </w:p>
    <w:p w14:paraId="3D75CD30" w14:textId="77777777" w:rsidR="00362815" w:rsidRPr="00362815" w:rsidRDefault="00362815" w:rsidP="00565FE7">
      <w:pPr>
        <w:pStyle w:val="Default"/>
        <w:numPr>
          <w:ilvl w:val="0"/>
          <w:numId w:val="17"/>
        </w:numPr>
        <w:spacing w:after="30"/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John Rice to reach out to DJ from 5K race to check availability and price for this event. </w:t>
      </w:r>
    </w:p>
    <w:p w14:paraId="6B4D8E77" w14:textId="77777777" w:rsidR="00362815" w:rsidRPr="00362815" w:rsidRDefault="00362815" w:rsidP="00565FE7">
      <w:pPr>
        <w:pStyle w:val="Default"/>
        <w:numPr>
          <w:ilvl w:val="0"/>
          <w:numId w:val="17"/>
        </w:numPr>
        <w:spacing w:after="30"/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Kerry to work with Sandra and Publick House to finalize menu and logistics of room layout. </w:t>
      </w:r>
    </w:p>
    <w:p w14:paraId="7CDBE5A0" w14:textId="77777777" w:rsidR="00FE4707" w:rsidRPr="00FE4707" w:rsidRDefault="00FE4707" w:rsidP="00565FE7">
      <w:pPr>
        <w:pStyle w:val="Default"/>
        <w:numPr>
          <w:ilvl w:val="1"/>
          <w:numId w:val="17"/>
        </w:numPr>
        <w:spacing w:after="20"/>
        <w:jc w:val="both"/>
        <w:rPr>
          <w:rFonts w:ascii="Ebrima" w:hAnsi="Ebrima"/>
          <w:sz w:val="18"/>
          <w:szCs w:val="18"/>
        </w:rPr>
      </w:pPr>
    </w:p>
    <w:p w14:paraId="44F998B2" w14:textId="77777777" w:rsidR="00FE4707" w:rsidRPr="003B463B" w:rsidRDefault="00FE4707" w:rsidP="00565FE7">
      <w:pPr>
        <w:pStyle w:val="NoSpacing"/>
        <w:tabs>
          <w:tab w:val="left" w:pos="1320"/>
        </w:tabs>
        <w:jc w:val="both"/>
        <w:rPr>
          <w:rFonts w:ascii="Ebrima" w:hAnsi="Ebrima"/>
          <w:sz w:val="18"/>
          <w:szCs w:val="18"/>
        </w:rPr>
      </w:pPr>
    </w:p>
    <w:p w14:paraId="3663BA4F" w14:textId="77777777" w:rsidR="00FE4707" w:rsidRDefault="00FE4707" w:rsidP="00565FE7">
      <w:pPr>
        <w:pStyle w:val="NoSpacing"/>
        <w:tabs>
          <w:tab w:val="left" w:pos="1320"/>
        </w:tabs>
        <w:jc w:val="both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5220"/>
      </w:tblGrid>
      <w:tr w:rsidR="00FE4707" w14:paraId="2A9630C4" w14:textId="77777777" w:rsidTr="00F52450">
        <w:tc>
          <w:tcPr>
            <w:tcW w:w="2160" w:type="dxa"/>
          </w:tcPr>
          <w:p w14:paraId="2AEF33C7" w14:textId="77777777" w:rsidR="00FE4707" w:rsidRPr="00CE35A2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          </w:t>
            </w:r>
            <w:r w:rsidRPr="00CE35A2">
              <w:rPr>
                <w:rFonts w:ascii="Ebrima" w:hAnsi="Ebrima"/>
                <w:b/>
                <w:sz w:val="18"/>
                <w:szCs w:val="18"/>
              </w:rPr>
              <w:t>Motion</w:t>
            </w:r>
          </w:p>
        </w:tc>
        <w:tc>
          <w:tcPr>
            <w:tcW w:w="5220" w:type="dxa"/>
          </w:tcPr>
          <w:p w14:paraId="35A23348" w14:textId="7AEC1045" w:rsidR="00FE4707" w:rsidRPr="00CE35A2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b/>
                <w:sz w:val="18"/>
                <w:szCs w:val="18"/>
              </w:rPr>
            </w:pPr>
            <w:r w:rsidRPr="00CE35A2">
              <w:rPr>
                <w:rFonts w:ascii="Ebrima" w:hAnsi="Ebrima"/>
                <w:b/>
                <w:sz w:val="18"/>
                <w:szCs w:val="18"/>
              </w:rPr>
              <w:t xml:space="preserve">To </w:t>
            </w:r>
            <w:r>
              <w:rPr>
                <w:rFonts w:ascii="Ebrima" w:hAnsi="Ebrima"/>
                <w:b/>
                <w:sz w:val="18"/>
                <w:szCs w:val="18"/>
              </w:rPr>
              <w:t xml:space="preserve">Authorize Kerry Carey to meet with  Publick House to review and finalize menu and logistics for this event.  Menu costs up  to $1,500 only. </w:t>
            </w:r>
          </w:p>
        </w:tc>
      </w:tr>
      <w:tr w:rsidR="00FE4707" w14:paraId="5ED46A31" w14:textId="77777777" w:rsidTr="00F52450">
        <w:tc>
          <w:tcPr>
            <w:tcW w:w="2160" w:type="dxa"/>
          </w:tcPr>
          <w:p w14:paraId="5ED9A059" w14:textId="77777777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Moved and Seconded:</w:t>
            </w:r>
          </w:p>
        </w:tc>
        <w:tc>
          <w:tcPr>
            <w:tcW w:w="5220" w:type="dxa"/>
          </w:tcPr>
          <w:p w14:paraId="5DE96BAB" w14:textId="5C51378C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BY:  </w:t>
            </w:r>
            <w:r>
              <w:rPr>
                <w:rFonts w:ascii="Ebrima" w:hAnsi="Ebrima"/>
                <w:sz w:val="18"/>
                <w:szCs w:val="18"/>
              </w:rPr>
              <w:t>M Dowling</w:t>
            </w:r>
            <w:r>
              <w:rPr>
                <w:rFonts w:ascii="Ebrima" w:hAnsi="Ebrima"/>
                <w:sz w:val="18"/>
                <w:szCs w:val="18"/>
              </w:rPr>
              <w:t xml:space="preserve">  Second: </w:t>
            </w:r>
            <w:r>
              <w:rPr>
                <w:rFonts w:ascii="Ebrima" w:hAnsi="Ebrima"/>
                <w:sz w:val="18"/>
                <w:szCs w:val="18"/>
              </w:rPr>
              <w:t>S Nasto</w:t>
            </w:r>
          </w:p>
        </w:tc>
      </w:tr>
      <w:tr w:rsidR="00FE4707" w14:paraId="6725370A" w14:textId="77777777" w:rsidTr="00F52450">
        <w:tc>
          <w:tcPr>
            <w:tcW w:w="2160" w:type="dxa"/>
          </w:tcPr>
          <w:p w14:paraId="15FAC94C" w14:textId="77777777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Vote:  </w:t>
            </w:r>
          </w:p>
        </w:tc>
        <w:tc>
          <w:tcPr>
            <w:tcW w:w="5220" w:type="dxa"/>
          </w:tcPr>
          <w:p w14:paraId="510926E0" w14:textId="64540EB3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YES: Nasto, Carey, Rice</w:t>
            </w:r>
            <w:r>
              <w:rPr>
                <w:rFonts w:ascii="Ebrima" w:hAnsi="Ebrima"/>
                <w:sz w:val="18"/>
                <w:szCs w:val="18"/>
              </w:rPr>
              <w:t>,</w:t>
            </w:r>
            <w:r>
              <w:rPr>
                <w:rFonts w:ascii="Ebrima" w:hAnsi="Ebrima"/>
                <w:sz w:val="18"/>
                <w:szCs w:val="18"/>
              </w:rPr>
              <w:t xml:space="preserve"> Dowling  </w:t>
            </w:r>
          </w:p>
        </w:tc>
      </w:tr>
      <w:tr w:rsidR="00FE4707" w14:paraId="4B4A3BCB" w14:textId="77777777" w:rsidTr="00F52450">
        <w:tc>
          <w:tcPr>
            <w:tcW w:w="2160" w:type="dxa"/>
          </w:tcPr>
          <w:p w14:paraId="19BD6868" w14:textId="77777777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Outcome::</w:t>
            </w:r>
          </w:p>
        </w:tc>
        <w:tc>
          <w:tcPr>
            <w:tcW w:w="5220" w:type="dxa"/>
          </w:tcPr>
          <w:p w14:paraId="125B153B" w14:textId="5B81BFBA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Approved  </w:t>
            </w:r>
            <w:r>
              <w:rPr>
                <w:rFonts w:ascii="Ebrima" w:hAnsi="Ebrima"/>
                <w:sz w:val="18"/>
                <w:szCs w:val="18"/>
              </w:rPr>
              <w:t>4</w:t>
            </w:r>
            <w:r>
              <w:rPr>
                <w:rFonts w:ascii="Ebrima" w:hAnsi="Ebrima"/>
                <w:sz w:val="18"/>
                <w:szCs w:val="18"/>
              </w:rPr>
              <w:t>-0</w:t>
            </w:r>
          </w:p>
        </w:tc>
      </w:tr>
    </w:tbl>
    <w:p w14:paraId="01DD30F1" w14:textId="13BB8336" w:rsidR="00FE4707" w:rsidRDefault="00FE4707" w:rsidP="00565FE7">
      <w:pPr>
        <w:pStyle w:val="Default"/>
        <w:ind w:left="720"/>
        <w:jc w:val="both"/>
        <w:rPr>
          <w:rFonts w:ascii="Ebrima" w:hAnsi="Ebrima"/>
          <w:sz w:val="18"/>
          <w:szCs w:val="18"/>
        </w:rPr>
      </w:pPr>
    </w:p>
    <w:p w14:paraId="1BA57008" w14:textId="7A3765D1" w:rsidR="00FE4707" w:rsidRDefault="00FE4707" w:rsidP="00565FE7">
      <w:pPr>
        <w:pStyle w:val="Default"/>
        <w:jc w:val="both"/>
        <w:rPr>
          <w:rFonts w:ascii="Ebrima" w:hAnsi="Ebrima"/>
          <w:sz w:val="18"/>
          <w:szCs w:val="18"/>
        </w:rPr>
      </w:pPr>
    </w:p>
    <w:p w14:paraId="3A4A0168" w14:textId="7B6BDDB8" w:rsidR="00FE4707" w:rsidRDefault="00FE4707" w:rsidP="00565FE7">
      <w:pPr>
        <w:pStyle w:val="Default"/>
        <w:jc w:val="both"/>
        <w:rPr>
          <w:rFonts w:ascii="Ebrima" w:hAnsi="Ebrima"/>
          <w:sz w:val="18"/>
          <w:szCs w:val="18"/>
        </w:rPr>
      </w:pPr>
    </w:p>
    <w:p w14:paraId="2E6814C8" w14:textId="35C7BD39" w:rsidR="00FE4707" w:rsidRPr="00FE4707" w:rsidRDefault="00FE4707" w:rsidP="00565FE7">
      <w:pPr>
        <w:pStyle w:val="Default"/>
        <w:jc w:val="both"/>
        <w:rPr>
          <w:rFonts w:ascii="Ebrima" w:hAnsi="Ebrima"/>
          <w:b/>
          <w:sz w:val="18"/>
          <w:szCs w:val="18"/>
        </w:rPr>
      </w:pPr>
      <w:r w:rsidRPr="00FE4707">
        <w:rPr>
          <w:rFonts w:ascii="Ebrima" w:hAnsi="Ebrima"/>
          <w:b/>
          <w:sz w:val="18"/>
          <w:szCs w:val="18"/>
        </w:rPr>
        <w:t>Mix N Mingle Preparation Tasks:</w:t>
      </w:r>
    </w:p>
    <w:p w14:paraId="21351BC8" w14:textId="77777777" w:rsidR="00362815" w:rsidRPr="00362815" w:rsidRDefault="00362815" w:rsidP="00565FE7">
      <w:pPr>
        <w:pStyle w:val="Default"/>
        <w:numPr>
          <w:ilvl w:val="1"/>
          <w:numId w:val="17"/>
        </w:numPr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Mary to announce event at BOS meeting </w:t>
      </w:r>
    </w:p>
    <w:p w14:paraId="0D777A29" w14:textId="77777777" w:rsidR="00362815" w:rsidRPr="00362815" w:rsidRDefault="00362815" w:rsidP="00565FE7">
      <w:pPr>
        <w:pStyle w:val="Default"/>
        <w:numPr>
          <w:ilvl w:val="1"/>
          <w:numId w:val="17"/>
        </w:numPr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Mary Dowling left meeting at 6:27 PM </w:t>
      </w:r>
    </w:p>
    <w:p w14:paraId="3B963AB5" w14:textId="77777777" w:rsidR="00362815" w:rsidRPr="00362815" w:rsidRDefault="00362815" w:rsidP="00565FE7">
      <w:pPr>
        <w:pStyle w:val="Default"/>
        <w:numPr>
          <w:ilvl w:val="1"/>
          <w:numId w:val="17"/>
        </w:numPr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John to print PDFs and distribute around town and provide some to other committee members to distribute </w:t>
      </w:r>
    </w:p>
    <w:p w14:paraId="0D56F3FE" w14:textId="77777777" w:rsidR="00362815" w:rsidRPr="00362815" w:rsidRDefault="00362815" w:rsidP="00565FE7">
      <w:pPr>
        <w:pStyle w:val="Default"/>
        <w:numPr>
          <w:ilvl w:val="1"/>
          <w:numId w:val="17"/>
        </w:numPr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Committee to promote digitally via Facebook </w:t>
      </w:r>
    </w:p>
    <w:p w14:paraId="5BDB20A0" w14:textId="77777777" w:rsidR="00362815" w:rsidRPr="00362815" w:rsidRDefault="00362815" w:rsidP="00565FE7">
      <w:pPr>
        <w:pStyle w:val="Default"/>
        <w:numPr>
          <w:ilvl w:val="1"/>
          <w:numId w:val="17"/>
        </w:numPr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Kerry to share digital materials for promotion to Town Admin for sharing on Sturbridge town website and Town Admin social media pages </w:t>
      </w:r>
    </w:p>
    <w:p w14:paraId="007F93AA" w14:textId="77777777" w:rsidR="00362815" w:rsidRPr="00362815" w:rsidRDefault="00362815" w:rsidP="00565FE7">
      <w:pPr>
        <w:pStyle w:val="Default"/>
        <w:jc w:val="both"/>
        <w:rPr>
          <w:rFonts w:ascii="Ebrima" w:hAnsi="Ebrima"/>
          <w:sz w:val="18"/>
          <w:szCs w:val="18"/>
        </w:rPr>
      </w:pPr>
    </w:p>
    <w:p w14:paraId="19000AAE" w14:textId="77777777" w:rsidR="00FE4707" w:rsidRDefault="00362815" w:rsidP="00565FE7">
      <w:pPr>
        <w:pStyle w:val="Default"/>
        <w:jc w:val="both"/>
        <w:rPr>
          <w:rFonts w:ascii="Ebrima" w:hAnsi="Ebrima"/>
          <w:b/>
          <w:bCs/>
          <w:sz w:val="18"/>
          <w:szCs w:val="18"/>
        </w:rPr>
      </w:pPr>
      <w:r w:rsidRPr="00362815">
        <w:rPr>
          <w:rFonts w:ascii="Ebrima" w:hAnsi="Ebrima"/>
          <w:b/>
          <w:bCs/>
          <w:sz w:val="18"/>
          <w:szCs w:val="18"/>
        </w:rPr>
        <w:t>Next meeting date</w:t>
      </w:r>
    </w:p>
    <w:p w14:paraId="395085B3" w14:textId="6F85617B" w:rsidR="00362815" w:rsidRPr="00FE4707" w:rsidRDefault="00362815" w:rsidP="00565FE7">
      <w:pPr>
        <w:pStyle w:val="Default"/>
        <w:jc w:val="both"/>
        <w:rPr>
          <w:rFonts w:ascii="Ebrima" w:hAnsi="Ebrima"/>
          <w:sz w:val="18"/>
          <w:szCs w:val="18"/>
        </w:rPr>
      </w:pPr>
      <w:r w:rsidRPr="00FE4707">
        <w:rPr>
          <w:rFonts w:ascii="Ebrima" w:hAnsi="Ebrima"/>
          <w:bCs/>
          <w:sz w:val="18"/>
          <w:szCs w:val="18"/>
        </w:rPr>
        <w:t xml:space="preserve">Monday, March 11 at 5:30 PM </w:t>
      </w:r>
    </w:p>
    <w:p w14:paraId="3E9CD224" w14:textId="77777777" w:rsidR="00FE4707" w:rsidRDefault="00FE4707" w:rsidP="00565FE7">
      <w:pPr>
        <w:pStyle w:val="Default"/>
        <w:jc w:val="both"/>
        <w:rPr>
          <w:rFonts w:ascii="Ebrima" w:hAnsi="Ebrima"/>
          <w:b/>
          <w:bCs/>
          <w:sz w:val="18"/>
          <w:szCs w:val="18"/>
        </w:rPr>
      </w:pPr>
    </w:p>
    <w:p w14:paraId="6125EC8F" w14:textId="49E05800" w:rsidR="00362815" w:rsidRPr="00362815" w:rsidRDefault="00362815" w:rsidP="00565FE7">
      <w:pPr>
        <w:pStyle w:val="Default"/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b/>
          <w:bCs/>
          <w:sz w:val="18"/>
          <w:szCs w:val="18"/>
        </w:rPr>
        <w:t xml:space="preserve">Motion to adjourn at 6:34 PM: Kerry Carey </w:t>
      </w:r>
    </w:p>
    <w:p w14:paraId="06F108AA" w14:textId="77777777" w:rsidR="00362815" w:rsidRPr="00362815" w:rsidRDefault="00362815" w:rsidP="00565FE7">
      <w:pPr>
        <w:pStyle w:val="Default"/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 xml:space="preserve">Seconded by Sandra Nasto </w:t>
      </w:r>
    </w:p>
    <w:p w14:paraId="692B7DCD" w14:textId="77777777" w:rsidR="00FE4707" w:rsidRPr="003B463B" w:rsidRDefault="00362815" w:rsidP="00565FE7">
      <w:pPr>
        <w:pStyle w:val="NoSpacing"/>
        <w:tabs>
          <w:tab w:val="left" w:pos="1320"/>
        </w:tabs>
        <w:jc w:val="both"/>
        <w:rPr>
          <w:rFonts w:ascii="Ebrima" w:hAnsi="Ebrima"/>
          <w:sz w:val="18"/>
          <w:szCs w:val="18"/>
        </w:rPr>
      </w:pPr>
      <w:r w:rsidRPr="00362815">
        <w:rPr>
          <w:rFonts w:ascii="Ebrima" w:hAnsi="Ebrima"/>
          <w:sz w:val="18"/>
          <w:szCs w:val="18"/>
        </w:rPr>
        <w:t>All in favor: Kerry, Sandra, and John</w:t>
      </w:r>
    </w:p>
    <w:p w14:paraId="44861D41" w14:textId="77777777" w:rsidR="00FE4707" w:rsidRDefault="00FE4707" w:rsidP="00565FE7">
      <w:pPr>
        <w:pStyle w:val="NoSpacing"/>
        <w:tabs>
          <w:tab w:val="left" w:pos="1320"/>
        </w:tabs>
        <w:jc w:val="both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5220"/>
      </w:tblGrid>
      <w:tr w:rsidR="00FE4707" w14:paraId="121B9005" w14:textId="77777777" w:rsidTr="00F52450">
        <w:tc>
          <w:tcPr>
            <w:tcW w:w="2160" w:type="dxa"/>
          </w:tcPr>
          <w:p w14:paraId="681D2326" w14:textId="77777777" w:rsidR="00FE4707" w:rsidRPr="00CE35A2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          </w:t>
            </w:r>
            <w:r w:rsidRPr="00CE35A2">
              <w:rPr>
                <w:rFonts w:ascii="Ebrima" w:hAnsi="Ebrima"/>
                <w:b/>
                <w:sz w:val="18"/>
                <w:szCs w:val="18"/>
              </w:rPr>
              <w:t>Motion</w:t>
            </w:r>
          </w:p>
        </w:tc>
        <w:tc>
          <w:tcPr>
            <w:tcW w:w="5220" w:type="dxa"/>
          </w:tcPr>
          <w:p w14:paraId="40DA4F28" w14:textId="0A4AABA1" w:rsidR="00FE4707" w:rsidRPr="00CE35A2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b/>
                <w:sz w:val="18"/>
                <w:szCs w:val="18"/>
              </w:rPr>
            </w:pPr>
            <w:r w:rsidRPr="00CE35A2">
              <w:rPr>
                <w:rFonts w:ascii="Ebrima" w:hAnsi="Ebrima"/>
                <w:b/>
                <w:sz w:val="18"/>
                <w:szCs w:val="18"/>
              </w:rPr>
              <w:t xml:space="preserve">To </w:t>
            </w:r>
            <w:r>
              <w:rPr>
                <w:rFonts w:ascii="Ebrima" w:hAnsi="Ebrima"/>
                <w:b/>
                <w:sz w:val="18"/>
                <w:szCs w:val="18"/>
              </w:rPr>
              <w:t>A</w:t>
            </w:r>
            <w:r w:rsidR="00565FE7">
              <w:rPr>
                <w:rFonts w:ascii="Ebrima" w:hAnsi="Ebrima"/>
                <w:b/>
                <w:sz w:val="18"/>
                <w:szCs w:val="18"/>
              </w:rPr>
              <w:t>djourn at 6:34pm</w:t>
            </w:r>
          </w:p>
        </w:tc>
      </w:tr>
      <w:tr w:rsidR="00FE4707" w14:paraId="55619907" w14:textId="77777777" w:rsidTr="00F52450">
        <w:tc>
          <w:tcPr>
            <w:tcW w:w="2160" w:type="dxa"/>
          </w:tcPr>
          <w:p w14:paraId="4670C52A" w14:textId="77777777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Moved and Seconded:</w:t>
            </w:r>
          </w:p>
        </w:tc>
        <w:tc>
          <w:tcPr>
            <w:tcW w:w="5220" w:type="dxa"/>
          </w:tcPr>
          <w:p w14:paraId="6F48C2AF" w14:textId="1E2B8095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BY:  </w:t>
            </w:r>
            <w:r w:rsidR="00565FE7">
              <w:rPr>
                <w:rFonts w:ascii="Ebrima" w:hAnsi="Ebrima"/>
                <w:sz w:val="18"/>
                <w:szCs w:val="18"/>
              </w:rPr>
              <w:t>K Carey</w:t>
            </w:r>
            <w:r>
              <w:rPr>
                <w:rFonts w:ascii="Ebrima" w:hAnsi="Ebrima"/>
                <w:sz w:val="18"/>
                <w:szCs w:val="18"/>
              </w:rPr>
              <w:t xml:space="preserve">  Second: </w:t>
            </w:r>
            <w:r w:rsidR="00565FE7">
              <w:rPr>
                <w:rFonts w:ascii="Ebrima" w:hAnsi="Ebrima"/>
                <w:sz w:val="18"/>
                <w:szCs w:val="18"/>
              </w:rPr>
              <w:t>S Nasto</w:t>
            </w:r>
          </w:p>
        </w:tc>
      </w:tr>
      <w:tr w:rsidR="00FE4707" w14:paraId="19AF31E2" w14:textId="77777777" w:rsidTr="00F52450">
        <w:tc>
          <w:tcPr>
            <w:tcW w:w="2160" w:type="dxa"/>
          </w:tcPr>
          <w:p w14:paraId="1C387949" w14:textId="77777777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Vote:  </w:t>
            </w:r>
          </w:p>
        </w:tc>
        <w:tc>
          <w:tcPr>
            <w:tcW w:w="5220" w:type="dxa"/>
          </w:tcPr>
          <w:p w14:paraId="3D91B3E5" w14:textId="32D8F6AF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YES: Nasto, Carey, Rice, Dowling  </w:t>
            </w:r>
          </w:p>
        </w:tc>
      </w:tr>
      <w:tr w:rsidR="00FE4707" w14:paraId="4BAED56D" w14:textId="77777777" w:rsidTr="00F52450">
        <w:tc>
          <w:tcPr>
            <w:tcW w:w="2160" w:type="dxa"/>
          </w:tcPr>
          <w:p w14:paraId="71196ED6" w14:textId="77777777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Outcome::</w:t>
            </w:r>
          </w:p>
        </w:tc>
        <w:tc>
          <w:tcPr>
            <w:tcW w:w="5220" w:type="dxa"/>
          </w:tcPr>
          <w:p w14:paraId="77BDE95F" w14:textId="1804EC8E" w:rsidR="00FE4707" w:rsidRDefault="00FE4707" w:rsidP="00565FE7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Approved  </w:t>
            </w:r>
            <w:r w:rsidR="00565FE7">
              <w:rPr>
                <w:rFonts w:ascii="Ebrima" w:hAnsi="Ebrima"/>
                <w:sz w:val="18"/>
                <w:szCs w:val="18"/>
              </w:rPr>
              <w:t>4</w:t>
            </w:r>
            <w:r>
              <w:rPr>
                <w:rFonts w:ascii="Ebrima" w:hAnsi="Ebrima"/>
                <w:sz w:val="18"/>
                <w:szCs w:val="18"/>
              </w:rPr>
              <w:t>-0</w:t>
            </w:r>
          </w:p>
        </w:tc>
      </w:tr>
    </w:tbl>
    <w:p w14:paraId="577F0F86" w14:textId="1BF57BCF" w:rsidR="00362815" w:rsidRDefault="00362815" w:rsidP="00565FE7">
      <w:pPr>
        <w:pStyle w:val="NoSpacing"/>
        <w:jc w:val="both"/>
        <w:rPr>
          <w:rFonts w:ascii="Ebrima" w:hAnsi="Ebrima"/>
          <w:sz w:val="18"/>
          <w:szCs w:val="18"/>
        </w:rPr>
      </w:pPr>
    </w:p>
    <w:p w14:paraId="339B7670" w14:textId="7258B60D" w:rsidR="00FE4707" w:rsidRDefault="00FE4707" w:rsidP="00565FE7">
      <w:pPr>
        <w:pStyle w:val="NoSpacing"/>
        <w:jc w:val="both"/>
        <w:rPr>
          <w:rFonts w:ascii="Ebrima" w:hAnsi="Ebrima"/>
          <w:sz w:val="18"/>
          <w:szCs w:val="18"/>
        </w:rPr>
      </w:pPr>
    </w:p>
    <w:p w14:paraId="504D0430" w14:textId="412C109D" w:rsidR="00FE4707" w:rsidRDefault="00FE4707" w:rsidP="00565FE7">
      <w:pPr>
        <w:pStyle w:val="NoSpacing"/>
        <w:jc w:val="both"/>
        <w:rPr>
          <w:rFonts w:ascii="Ebrima" w:hAnsi="Ebrima"/>
          <w:sz w:val="18"/>
          <w:szCs w:val="18"/>
        </w:rPr>
      </w:pPr>
    </w:p>
    <w:p w14:paraId="52862496" w14:textId="77777777" w:rsidR="00FE4707" w:rsidRPr="00362815" w:rsidRDefault="00FE4707" w:rsidP="00565FE7">
      <w:pPr>
        <w:pStyle w:val="NoSpacing"/>
        <w:jc w:val="both"/>
        <w:rPr>
          <w:rFonts w:ascii="Ebrima" w:hAnsi="Ebrima" w:cs="Calibri Light"/>
          <w:sz w:val="18"/>
          <w:szCs w:val="18"/>
        </w:rPr>
      </w:pPr>
    </w:p>
    <w:sectPr w:rsidR="00FE4707" w:rsidRPr="0036281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5815" w14:textId="77777777" w:rsidR="00061156" w:rsidRDefault="00061156" w:rsidP="007F5793">
      <w:pPr>
        <w:spacing w:after="0" w:line="240" w:lineRule="auto"/>
      </w:pPr>
      <w:r>
        <w:separator/>
      </w:r>
    </w:p>
  </w:endnote>
  <w:endnote w:type="continuationSeparator" w:id="0">
    <w:p w14:paraId="585898D1" w14:textId="77777777" w:rsidR="00061156" w:rsidRDefault="00061156" w:rsidP="007F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635B" w14:textId="77777777" w:rsidR="00FC2FC5" w:rsidRDefault="00FC2FC5" w:rsidP="00832751">
    <w:pPr>
      <w:pStyle w:val="Footer"/>
      <w:pBdr>
        <w:bottom w:val="single" w:sz="12" w:space="1" w:color="auto"/>
      </w:pBd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9"/>
      <w:gridCol w:w="3080"/>
      <w:gridCol w:w="3181"/>
    </w:tblGrid>
    <w:tr w:rsidR="00FC2FC5" w:rsidRPr="00832751" w14:paraId="2B33D529" w14:textId="77777777" w:rsidTr="00832751">
      <w:tc>
        <w:tcPr>
          <w:tcW w:w="3192" w:type="dxa"/>
        </w:tcPr>
        <w:p w14:paraId="191A703B" w14:textId="77777777" w:rsidR="00FC2FC5" w:rsidRPr="00832751" w:rsidRDefault="00FC2FC5" w:rsidP="00832751">
          <w:pPr>
            <w:pStyle w:val="Footer"/>
            <w:rPr>
              <w:sz w:val="18"/>
            </w:rPr>
          </w:pPr>
          <w:r>
            <w:rPr>
              <w:sz w:val="18"/>
            </w:rPr>
            <w:t>Center Office Building</w:t>
          </w:r>
        </w:p>
      </w:tc>
      <w:tc>
        <w:tcPr>
          <w:tcW w:w="3192" w:type="dxa"/>
        </w:tcPr>
        <w:p w14:paraId="26503691" w14:textId="77777777" w:rsidR="00FC2FC5" w:rsidRPr="00832751" w:rsidRDefault="00FC2FC5" w:rsidP="00832751">
          <w:pPr>
            <w:pStyle w:val="Footer"/>
            <w:jc w:val="center"/>
            <w:rPr>
              <w:sz w:val="18"/>
            </w:rPr>
          </w:pPr>
        </w:p>
      </w:tc>
      <w:tc>
        <w:tcPr>
          <w:tcW w:w="3192" w:type="dxa"/>
        </w:tcPr>
        <w:p w14:paraId="6E4A15D1" w14:textId="77777777" w:rsidR="00FC2FC5" w:rsidRPr="00832751" w:rsidRDefault="00FC2FC5" w:rsidP="00BB786B">
          <w:pPr>
            <w:pStyle w:val="Footer"/>
            <w:jc w:val="right"/>
            <w:rPr>
              <w:sz w:val="18"/>
            </w:rPr>
          </w:pPr>
          <w:r>
            <w:t>tmasterson@sturbridge.gov</w:t>
          </w:r>
          <w:r w:rsidRPr="00832751">
            <w:rPr>
              <w:sz w:val="18"/>
            </w:rPr>
            <w:t xml:space="preserve"> </w:t>
          </w:r>
        </w:p>
      </w:tc>
    </w:tr>
    <w:tr w:rsidR="00FC2FC5" w:rsidRPr="00832751" w14:paraId="01319FFD" w14:textId="77777777" w:rsidTr="00832751">
      <w:tc>
        <w:tcPr>
          <w:tcW w:w="3192" w:type="dxa"/>
        </w:tcPr>
        <w:p w14:paraId="7E853E76" w14:textId="77777777" w:rsidR="00FC2FC5" w:rsidRPr="00832751" w:rsidRDefault="00FC2FC5" w:rsidP="00832751">
          <w:pPr>
            <w:pStyle w:val="Footer"/>
            <w:rPr>
              <w:sz w:val="18"/>
            </w:rPr>
          </w:pPr>
          <w:r>
            <w:rPr>
              <w:sz w:val="18"/>
            </w:rPr>
            <w:t>301 Main Street</w:t>
          </w:r>
        </w:p>
      </w:tc>
      <w:tc>
        <w:tcPr>
          <w:tcW w:w="3192" w:type="dxa"/>
        </w:tcPr>
        <w:p w14:paraId="58BA3A63" w14:textId="29172633" w:rsidR="00FC2FC5" w:rsidRPr="00832751" w:rsidRDefault="00FC2FC5" w:rsidP="00832751">
          <w:pPr>
            <w:pStyle w:val="Footer"/>
            <w:jc w:val="center"/>
            <w:rPr>
              <w:sz w:val="18"/>
            </w:rPr>
          </w:pPr>
          <w:r w:rsidRPr="00832751">
            <w:rPr>
              <w:sz w:val="18"/>
            </w:rPr>
            <w:t xml:space="preserve">Page </w:t>
          </w:r>
          <w:r w:rsidRPr="00832751">
            <w:rPr>
              <w:b/>
              <w:sz w:val="18"/>
            </w:rPr>
            <w:fldChar w:fldCharType="begin"/>
          </w:r>
          <w:r w:rsidRPr="00832751">
            <w:rPr>
              <w:b/>
              <w:sz w:val="18"/>
            </w:rPr>
            <w:instrText xml:space="preserve"> PAGE  \* Arabic  \* MERGEFORMAT </w:instrText>
          </w:r>
          <w:r w:rsidRPr="00832751">
            <w:rPr>
              <w:b/>
              <w:sz w:val="18"/>
            </w:rPr>
            <w:fldChar w:fldCharType="separate"/>
          </w:r>
          <w:r w:rsidR="00565FE7">
            <w:rPr>
              <w:b/>
              <w:noProof/>
              <w:sz w:val="18"/>
            </w:rPr>
            <w:t>2</w:t>
          </w:r>
          <w:r w:rsidRPr="00832751">
            <w:rPr>
              <w:b/>
              <w:sz w:val="18"/>
            </w:rPr>
            <w:fldChar w:fldCharType="end"/>
          </w:r>
          <w:r w:rsidRPr="00832751">
            <w:rPr>
              <w:sz w:val="18"/>
            </w:rPr>
            <w:t xml:space="preserve"> of </w:t>
          </w:r>
          <w:r w:rsidRPr="00832751">
            <w:rPr>
              <w:b/>
              <w:sz w:val="18"/>
            </w:rPr>
            <w:fldChar w:fldCharType="begin"/>
          </w:r>
          <w:r w:rsidRPr="00832751">
            <w:rPr>
              <w:b/>
              <w:sz w:val="18"/>
            </w:rPr>
            <w:instrText xml:space="preserve"> NUMPAGES  \* Arabic  \* MERGEFORMAT </w:instrText>
          </w:r>
          <w:r w:rsidRPr="00832751">
            <w:rPr>
              <w:b/>
              <w:sz w:val="18"/>
            </w:rPr>
            <w:fldChar w:fldCharType="separate"/>
          </w:r>
          <w:r w:rsidR="00565FE7">
            <w:rPr>
              <w:b/>
              <w:noProof/>
              <w:sz w:val="18"/>
            </w:rPr>
            <w:t>2</w:t>
          </w:r>
          <w:r w:rsidRPr="00832751">
            <w:rPr>
              <w:b/>
              <w:sz w:val="18"/>
            </w:rPr>
            <w:fldChar w:fldCharType="end"/>
          </w:r>
        </w:p>
      </w:tc>
      <w:tc>
        <w:tcPr>
          <w:tcW w:w="3192" w:type="dxa"/>
        </w:tcPr>
        <w:p w14:paraId="7B5EDC2D" w14:textId="77777777" w:rsidR="00FC2FC5" w:rsidRPr="00832751" w:rsidRDefault="00FC2FC5" w:rsidP="00832751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508-347-2500 ext. 1411 (office)</w:t>
          </w:r>
        </w:p>
      </w:tc>
    </w:tr>
    <w:tr w:rsidR="00FC2FC5" w:rsidRPr="00832751" w14:paraId="47591467" w14:textId="77777777" w:rsidTr="00832751">
      <w:tc>
        <w:tcPr>
          <w:tcW w:w="3192" w:type="dxa"/>
        </w:tcPr>
        <w:p w14:paraId="67D36747" w14:textId="77777777" w:rsidR="00FC2FC5" w:rsidRPr="00832751" w:rsidRDefault="00FC2FC5" w:rsidP="00832751">
          <w:pPr>
            <w:pStyle w:val="Footer"/>
            <w:rPr>
              <w:sz w:val="18"/>
            </w:rPr>
          </w:pPr>
          <w:r>
            <w:rPr>
              <w:sz w:val="18"/>
            </w:rPr>
            <w:t>Sturbridge, MA 01566</w:t>
          </w:r>
        </w:p>
      </w:tc>
      <w:tc>
        <w:tcPr>
          <w:tcW w:w="3192" w:type="dxa"/>
        </w:tcPr>
        <w:p w14:paraId="342DFBBE" w14:textId="77777777" w:rsidR="00FC2FC5" w:rsidRPr="00832751" w:rsidRDefault="00FC2FC5" w:rsidP="00832751">
          <w:pPr>
            <w:pStyle w:val="Footer"/>
            <w:jc w:val="center"/>
            <w:rPr>
              <w:sz w:val="18"/>
            </w:rPr>
          </w:pPr>
        </w:p>
      </w:tc>
      <w:tc>
        <w:tcPr>
          <w:tcW w:w="3192" w:type="dxa"/>
        </w:tcPr>
        <w:p w14:paraId="631F6B02" w14:textId="77777777" w:rsidR="00FC2FC5" w:rsidRPr="00832751" w:rsidRDefault="00FC2FC5" w:rsidP="00BB786B">
          <w:pPr>
            <w:pStyle w:val="Footer"/>
            <w:jc w:val="right"/>
            <w:rPr>
              <w:sz w:val="18"/>
            </w:rPr>
          </w:pPr>
          <w:r>
            <w:t>www.sturbridge.gov</w:t>
          </w:r>
          <w:r>
            <w:rPr>
              <w:sz w:val="18"/>
            </w:rPr>
            <w:t xml:space="preserve"> </w:t>
          </w:r>
        </w:p>
      </w:tc>
    </w:tr>
  </w:tbl>
  <w:p w14:paraId="3F7083BE" w14:textId="77777777" w:rsidR="00FC2FC5" w:rsidRPr="00832751" w:rsidRDefault="00FC2FC5" w:rsidP="0083275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AC4C" w14:textId="77777777" w:rsidR="00061156" w:rsidRDefault="00061156" w:rsidP="007F5793">
      <w:pPr>
        <w:spacing w:after="0" w:line="240" w:lineRule="auto"/>
      </w:pPr>
      <w:r>
        <w:separator/>
      </w:r>
    </w:p>
  </w:footnote>
  <w:footnote w:type="continuationSeparator" w:id="0">
    <w:p w14:paraId="2F3CD386" w14:textId="77777777" w:rsidR="00061156" w:rsidRDefault="00061156" w:rsidP="007F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807BF7"/>
    <w:multiLevelType w:val="hybridMultilevel"/>
    <w:tmpl w:val="8E4F1D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7A03F7"/>
    <w:multiLevelType w:val="hybridMultilevel"/>
    <w:tmpl w:val="8AA8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DE1"/>
    <w:multiLevelType w:val="hybridMultilevel"/>
    <w:tmpl w:val="D0560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6600"/>
    <w:multiLevelType w:val="hybridMultilevel"/>
    <w:tmpl w:val="C700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F6620"/>
    <w:multiLevelType w:val="hybridMultilevel"/>
    <w:tmpl w:val="5B9AB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E0ECC"/>
    <w:multiLevelType w:val="hybridMultilevel"/>
    <w:tmpl w:val="AA22511E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28E050A8"/>
    <w:multiLevelType w:val="hybridMultilevel"/>
    <w:tmpl w:val="18502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8059BD"/>
    <w:multiLevelType w:val="hybridMultilevel"/>
    <w:tmpl w:val="C816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1584"/>
    <w:multiLevelType w:val="hybridMultilevel"/>
    <w:tmpl w:val="34728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C413F"/>
    <w:multiLevelType w:val="hybridMultilevel"/>
    <w:tmpl w:val="8ACE6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B5353B"/>
    <w:multiLevelType w:val="hybridMultilevel"/>
    <w:tmpl w:val="04B60B7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E1AB7"/>
    <w:multiLevelType w:val="hybridMultilevel"/>
    <w:tmpl w:val="4C361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114ACF"/>
    <w:multiLevelType w:val="hybridMultilevel"/>
    <w:tmpl w:val="56D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B6B1F"/>
    <w:multiLevelType w:val="hybridMultilevel"/>
    <w:tmpl w:val="CA74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B6082"/>
    <w:multiLevelType w:val="hybridMultilevel"/>
    <w:tmpl w:val="5274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D1A27"/>
    <w:multiLevelType w:val="hybridMultilevel"/>
    <w:tmpl w:val="0508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2D6C5"/>
    <w:multiLevelType w:val="hybridMultilevel"/>
    <w:tmpl w:val="50F686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14"/>
  </w:num>
  <w:num w:numId="9">
    <w:abstractNumId w:val="12"/>
  </w:num>
  <w:num w:numId="10">
    <w:abstractNumId w:val="2"/>
  </w:num>
  <w:num w:numId="11">
    <w:abstractNumId w:val="3"/>
  </w:num>
  <w:num w:numId="12">
    <w:abstractNumId w:val="15"/>
  </w:num>
  <w:num w:numId="13">
    <w:abstractNumId w:val="8"/>
  </w:num>
  <w:num w:numId="14">
    <w:abstractNumId w:val="13"/>
  </w:num>
  <w:num w:numId="15">
    <w:abstractNumId w:val="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41"/>
    <w:rsid w:val="00031613"/>
    <w:rsid w:val="00042635"/>
    <w:rsid w:val="00044932"/>
    <w:rsid w:val="00050294"/>
    <w:rsid w:val="0005522A"/>
    <w:rsid w:val="00055C13"/>
    <w:rsid w:val="00061156"/>
    <w:rsid w:val="00066457"/>
    <w:rsid w:val="00070469"/>
    <w:rsid w:val="00070F31"/>
    <w:rsid w:val="000802AB"/>
    <w:rsid w:val="000909D5"/>
    <w:rsid w:val="00093C8B"/>
    <w:rsid w:val="000A0570"/>
    <w:rsid w:val="000B7559"/>
    <w:rsid w:val="000C3543"/>
    <w:rsid w:val="000C370E"/>
    <w:rsid w:val="000C4A49"/>
    <w:rsid w:val="000D3755"/>
    <w:rsid w:val="000E6C59"/>
    <w:rsid w:val="00104FFF"/>
    <w:rsid w:val="00112C13"/>
    <w:rsid w:val="0012071E"/>
    <w:rsid w:val="00124B81"/>
    <w:rsid w:val="00126AD3"/>
    <w:rsid w:val="00132E59"/>
    <w:rsid w:val="0016336B"/>
    <w:rsid w:val="00191ABD"/>
    <w:rsid w:val="00197E81"/>
    <w:rsid w:val="001B0B63"/>
    <w:rsid w:val="001C20F1"/>
    <w:rsid w:val="001C4C19"/>
    <w:rsid w:val="001D1030"/>
    <w:rsid w:val="001F081D"/>
    <w:rsid w:val="001F0937"/>
    <w:rsid w:val="001F1EE8"/>
    <w:rsid w:val="0020340E"/>
    <w:rsid w:val="0021590E"/>
    <w:rsid w:val="00215A56"/>
    <w:rsid w:val="00250BE6"/>
    <w:rsid w:val="00260BF1"/>
    <w:rsid w:val="00262187"/>
    <w:rsid w:val="00273136"/>
    <w:rsid w:val="002731C2"/>
    <w:rsid w:val="0028703E"/>
    <w:rsid w:val="00295FEC"/>
    <w:rsid w:val="002960E5"/>
    <w:rsid w:val="00305C60"/>
    <w:rsid w:val="00314BBC"/>
    <w:rsid w:val="00326514"/>
    <w:rsid w:val="00337088"/>
    <w:rsid w:val="003536A0"/>
    <w:rsid w:val="00356693"/>
    <w:rsid w:val="00361276"/>
    <w:rsid w:val="00362815"/>
    <w:rsid w:val="00366311"/>
    <w:rsid w:val="00377236"/>
    <w:rsid w:val="00381387"/>
    <w:rsid w:val="003831E5"/>
    <w:rsid w:val="003B3FE6"/>
    <w:rsid w:val="003B463B"/>
    <w:rsid w:val="003E03BC"/>
    <w:rsid w:val="0040366B"/>
    <w:rsid w:val="0040401D"/>
    <w:rsid w:val="0040632D"/>
    <w:rsid w:val="00433B13"/>
    <w:rsid w:val="004438EC"/>
    <w:rsid w:val="004635A2"/>
    <w:rsid w:val="0047236A"/>
    <w:rsid w:val="00472A69"/>
    <w:rsid w:val="00472E6D"/>
    <w:rsid w:val="00486FEA"/>
    <w:rsid w:val="004A3EE5"/>
    <w:rsid w:val="004A5952"/>
    <w:rsid w:val="004B150B"/>
    <w:rsid w:val="004D0625"/>
    <w:rsid w:val="004D1316"/>
    <w:rsid w:val="004E7452"/>
    <w:rsid w:val="0051084A"/>
    <w:rsid w:val="00520963"/>
    <w:rsid w:val="00523338"/>
    <w:rsid w:val="00523F4B"/>
    <w:rsid w:val="00530DCA"/>
    <w:rsid w:val="00560F66"/>
    <w:rsid w:val="005614F1"/>
    <w:rsid w:val="00565FE7"/>
    <w:rsid w:val="00570409"/>
    <w:rsid w:val="00576A19"/>
    <w:rsid w:val="00582868"/>
    <w:rsid w:val="00585038"/>
    <w:rsid w:val="00590A2E"/>
    <w:rsid w:val="005A2227"/>
    <w:rsid w:val="005B069D"/>
    <w:rsid w:val="005B7D26"/>
    <w:rsid w:val="005C4990"/>
    <w:rsid w:val="005C582D"/>
    <w:rsid w:val="005C7CBB"/>
    <w:rsid w:val="00606ABE"/>
    <w:rsid w:val="00632CA7"/>
    <w:rsid w:val="00634362"/>
    <w:rsid w:val="0065181F"/>
    <w:rsid w:val="00651B84"/>
    <w:rsid w:val="00657893"/>
    <w:rsid w:val="00670BD5"/>
    <w:rsid w:val="00675E94"/>
    <w:rsid w:val="0069229A"/>
    <w:rsid w:val="00692464"/>
    <w:rsid w:val="006931EC"/>
    <w:rsid w:val="006934E5"/>
    <w:rsid w:val="006A687F"/>
    <w:rsid w:val="006B449A"/>
    <w:rsid w:val="006D3EE5"/>
    <w:rsid w:val="006E1E5F"/>
    <w:rsid w:val="006E2FD0"/>
    <w:rsid w:val="006F0D8F"/>
    <w:rsid w:val="006F382C"/>
    <w:rsid w:val="007044B3"/>
    <w:rsid w:val="0070652F"/>
    <w:rsid w:val="0071098E"/>
    <w:rsid w:val="0071632E"/>
    <w:rsid w:val="007471C6"/>
    <w:rsid w:val="00757E77"/>
    <w:rsid w:val="007622A0"/>
    <w:rsid w:val="007866E5"/>
    <w:rsid w:val="00792BAA"/>
    <w:rsid w:val="00795DFF"/>
    <w:rsid w:val="007C23E5"/>
    <w:rsid w:val="007C5A3B"/>
    <w:rsid w:val="007D1F92"/>
    <w:rsid w:val="007D6F1C"/>
    <w:rsid w:val="007F5793"/>
    <w:rsid w:val="008212CE"/>
    <w:rsid w:val="00821CE9"/>
    <w:rsid w:val="0082248F"/>
    <w:rsid w:val="00822E55"/>
    <w:rsid w:val="00832751"/>
    <w:rsid w:val="008410E8"/>
    <w:rsid w:val="00846784"/>
    <w:rsid w:val="0085263D"/>
    <w:rsid w:val="00856CB2"/>
    <w:rsid w:val="008636A9"/>
    <w:rsid w:val="0087476F"/>
    <w:rsid w:val="00875034"/>
    <w:rsid w:val="00876349"/>
    <w:rsid w:val="00886EA8"/>
    <w:rsid w:val="0089490A"/>
    <w:rsid w:val="008A1F52"/>
    <w:rsid w:val="008A33A0"/>
    <w:rsid w:val="008C638A"/>
    <w:rsid w:val="008D0C9D"/>
    <w:rsid w:val="00927169"/>
    <w:rsid w:val="00932025"/>
    <w:rsid w:val="009358CF"/>
    <w:rsid w:val="00940C9F"/>
    <w:rsid w:val="009425FA"/>
    <w:rsid w:val="00961DA0"/>
    <w:rsid w:val="0096287D"/>
    <w:rsid w:val="00977DA4"/>
    <w:rsid w:val="009976C3"/>
    <w:rsid w:val="009A00B6"/>
    <w:rsid w:val="009A04C5"/>
    <w:rsid w:val="009A6B0B"/>
    <w:rsid w:val="009B0CD4"/>
    <w:rsid w:val="009C0DE1"/>
    <w:rsid w:val="009C765C"/>
    <w:rsid w:val="009F1539"/>
    <w:rsid w:val="00A14455"/>
    <w:rsid w:val="00A423D6"/>
    <w:rsid w:val="00A572BA"/>
    <w:rsid w:val="00A65C1C"/>
    <w:rsid w:val="00A91780"/>
    <w:rsid w:val="00A958C7"/>
    <w:rsid w:val="00A96D1F"/>
    <w:rsid w:val="00AC75F4"/>
    <w:rsid w:val="00AE3705"/>
    <w:rsid w:val="00AF41CA"/>
    <w:rsid w:val="00B01468"/>
    <w:rsid w:val="00B02474"/>
    <w:rsid w:val="00B07765"/>
    <w:rsid w:val="00B122E3"/>
    <w:rsid w:val="00B51AB4"/>
    <w:rsid w:val="00B5631C"/>
    <w:rsid w:val="00BA5461"/>
    <w:rsid w:val="00BB36ED"/>
    <w:rsid w:val="00BB786B"/>
    <w:rsid w:val="00C23E5C"/>
    <w:rsid w:val="00C368C2"/>
    <w:rsid w:val="00C420ED"/>
    <w:rsid w:val="00C4517A"/>
    <w:rsid w:val="00C734F8"/>
    <w:rsid w:val="00C8337A"/>
    <w:rsid w:val="00C84CD2"/>
    <w:rsid w:val="00C91AC1"/>
    <w:rsid w:val="00CA0550"/>
    <w:rsid w:val="00CA22CB"/>
    <w:rsid w:val="00CC751C"/>
    <w:rsid w:val="00CD3907"/>
    <w:rsid w:val="00CE35A2"/>
    <w:rsid w:val="00CE4C83"/>
    <w:rsid w:val="00CE7AD6"/>
    <w:rsid w:val="00CF5BB5"/>
    <w:rsid w:val="00D03ED7"/>
    <w:rsid w:val="00D11F6C"/>
    <w:rsid w:val="00D135D9"/>
    <w:rsid w:val="00D163DD"/>
    <w:rsid w:val="00D51111"/>
    <w:rsid w:val="00D51684"/>
    <w:rsid w:val="00D5210E"/>
    <w:rsid w:val="00D5440B"/>
    <w:rsid w:val="00D720D1"/>
    <w:rsid w:val="00D740DE"/>
    <w:rsid w:val="00D75232"/>
    <w:rsid w:val="00DA742D"/>
    <w:rsid w:val="00DB2705"/>
    <w:rsid w:val="00DC623A"/>
    <w:rsid w:val="00DE1692"/>
    <w:rsid w:val="00E072CC"/>
    <w:rsid w:val="00E10611"/>
    <w:rsid w:val="00E13DF3"/>
    <w:rsid w:val="00E3444E"/>
    <w:rsid w:val="00E41E88"/>
    <w:rsid w:val="00E61A60"/>
    <w:rsid w:val="00E8502D"/>
    <w:rsid w:val="00EC6431"/>
    <w:rsid w:val="00ED5305"/>
    <w:rsid w:val="00EE2941"/>
    <w:rsid w:val="00EF5357"/>
    <w:rsid w:val="00F01B9C"/>
    <w:rsid w:val="00F03E3C"/>
    <w:rsid w:val="00F410F2"/>
    <w:rsid w:val="00F9212D"/>
    <w:rsid w:val="00FA0D16"/>
    <w:rsid w:val="00FA668C"/>
    <w:rsid w:val="00FA7760"/>
    <w:rsid w:val="00FC2FC5"/>
    <w:rsid w:val="00FD27F6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57B7"/>
  <w15:docId w15:val="{0CCEC668-2043-4DE6-BBC5-75BAC32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2F"/>
  </w:style>
  <w:style w:type="paragraph" w:styleId="Heading1">
    <w:name w:val="heading 1"/>
    <w:basedOn w:val="Normal"/>
    <w:next w:val="Normal"/>
    <w:link w:val="Heading1Char"/>
    <w:uiPriority w:val="9"/>
    <w:qFormat/>
    <w:rsid w:val="00706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6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93"/>
  </w:style>
  <w:style w:type="paragraph" w:styleId="Footer">
    <w:name w:val="footer"/>
    <w:basedOn w:val="Normal"/>
    <w:link w:val="FooterChar"/>
    <w:uiPriority w:val="99"/>
    <w:unhideWhenUsed/>
    <w:rsid w:val="007F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93"/>
  </w:style>
  <w:style w:type="character" w:styleId="Hyperlink">
    <w:name w:val="Hyperlink"/>
    <w:basedOn w:val="DefaultParagraphFont"/>
    <w:uiPriority w:val="99"/>
    <w:unhideWhenUsed/>
    <w:rsid w:val="007F57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06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5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52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qFormat/>
    <w:rsid w:val="00C4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EE5"/>
    <w:pPr>
      <w:widowControl w:val="0"/>
      <w:autoSpaceDE w:val="0"/>
      <w:autoSpaceDN w:val="0"/>
      <w:spacing w:after="0" w:line="240" w:lineRule="auto"/>
      <w:ind w:left="1659" w:hanging="360"/>
      <w:jc w:val="both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4D13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1316"/>
    <w:rPr>
      <w:rFonts w:ascii="Arial" w:eastAsia="Arial" w:hAnsi="Arial" w:cs="Arial"/>
      <w:sz w:val="20"/>
      <w:szCs w:val="20"/>
    </w:rPr>
  </w:style>
  <w:style w:type="paragraph" w:customStyle="1" w:styleId="Default">
    <w:name w:val="Default"/>
    <w:rsid w:val="003628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sterson\AppData\Local\Microsoft\Windows\INetCache\Content.Outlook\PBFEM1N9\Minutes%20SEC%20-%20July%2012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597A-A3DB-4BD7-9F88-5CA52C45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SEC - July 12 2021.dotx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Masterson</dc:creator>
  <cp:lastModifiedBy>Terry Masterson</cp:lastModifiedBy>
  <cp:revision>2</cp:revision>
  <cp:lastPrinted>2024-02-27T14:14:00Z</cp:lastPrinted>
  <dcterms:created xsi:type="dcterms:W3CDTF">2024-02-27T14:20:00Z</dcterms:created>
  <dcterms:modified xsi:type="dcterms:W3CDTF">2024-02-27T14:20:00Z</dcterms:modified>
</cp:coreProperties>
</file>